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61" w:tblpY="224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174"/>
        <w:gridCol w:w="994"/>
        <w:gridCol w:w="1416"/>
        <w:gridCol w:w="1277"/>
        <w:gridCol w:w="2459"/>
      </w:tblGrid>
      <w:tr w:rsidR="00D3378A" w:rsidRPr="004252CB" w:rsidTr="004252CB">
        <w:trPr>
          <w:trHeight w:val="769"/>
        </w:trPr>
        <w:tc>
          <w:tcPr>
            <w:tcW w:w="705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689" w:type="pct"/>
            <w:vAlign w:val="center"/>
          </w:tcPr>
          <w:p w:rsidR="00D3378A" w:rsidRPr="004252CB" w:rsidRDefault="00D3378A" w:rsidP="004252C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831" w:type="pct"/>
            <w:vAlign w:val="center"/>
          </w:tcPr>
          <w:p w:rsidR="00D3378A" w:rsidRPr="004252CB" w:rsidRDefault="00D3378A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博士</w:t>
            </w:r>
            <w:r w:rsidRPr="004252CB">
              <w:rPr>
                <w:rFonts w:hint="eastAsia"/>
                <w:bCs/>
                <w:szCs w:val="21"/>
              </w:rPr>
              <w:t>/</w:t>
            </w:r>
            <w:r w:rsidRPr="004252CB">
              <w:rPr>
                <w:rFonts w:hint="eastAsia"/>
                <w:bCs/>
                <w:szCs w:val="21"/>
              </w:rPr>
              <w:t>硕士</w:t>
            </w:r>
            <w:r w:rsidRPr="004252CB">
              <w:rPr>
                <w:rFonts w:hint="eastAsia"/>
                <w:bCs/>
                <w:szCs w:val="21"/>
              </w:rPr>
              <w:t>/</w:t>
            </w:r>
            <w:r w:rsidRPr="004252CB">
              <w:rPr>
                <w:rFonts w:hint="eastAsia"/>
                <w:bCs/>
                <w:szCs w:val="21"/>
              </w:rPr>
              <w:t>本科</w:t>
            </w:r>
          </w:p>
        </w:tc>
        <w:tc>
          <w:tcPr>
            <w:tcW w:w="1443" w:type="pct"/>
            <w:vAlign w:val="center"/>
          </w:tcPr>
          <w:p w:rsidR="00D3378A" w:rsidRPr="004252CB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3378A" w:rsidRPr="004252CB" w:rsidTr="004252CB">
        <w:trPr>
          <w:trHeight w:val="769"/>
        </w:trPr>
        <w:tc>
          <w:tcPr>
            <w:tcW w:w="705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所在</w:t>
            </w:r>
          </w:p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689" w:type="pct"/>
            <w:vAlign w:val="center"/>
          </w:tcPr>
          <w:p w:rsidR="00D3378A" w:rsidRPr="004252CB" w:rsidRDefault="00D3378A" w:rsidP="004252C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学科</w:t>
            </w:r>
          </w:p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831" w:type="pct"/>
            <w:vAlign w:val="center"/>
          </w:tcPr>
          <w:p w:rsidR="00D3378A" w:rsidRPr="004252CB" w:rsidRDefault="00D3378A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443" w:type="pct"/>
            <w:vAlign w:val="center"/>
          </w:tcPr>
          <w:p w:rsidR="00D3378A" w:rsidRPr="004252CB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3378A" w:rsidRPr="004252CB" w:rsidTr="004252CB">
        <w:trPr>
          <w:trHeight w:val="596"/>
        </w:trPr>
        <w:tc>
          <w:tcPr>
            <w:tcW w:w="705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邮箱</w:t>
            </w:r>
          </w:p>
        </w:tc>
        <w:tc>
          <w:tcPr>
            <w:tcW w:w="2103" w:type="pct"/>
            <w:gridSpan w:val="3"/>
            <w:vAlign w:val="center"/>
          </w:tcPr>
          <w:p w:rsidR="00D3378A" w:rsidRPr="004252CB" w:rsidRDefault="00D3378A" w:rsidP="004252CB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D3378A" w:rsidRPr="004252CB" w:rsidRDefault="00D64DAD" w:rsidP="004252CB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4252CB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443" w:type="pct"/>
            <w:vAlign w:val="center"/>
          </w:tcPr>
          <w:p w:rsidR="00D3378A" w:rsidRPr="004252CB" w:rsidRDefault="00D3378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  <w:szCs w:val="21"/>
              </w:rPr>
            </w:pPr>
          </w:p>
        </w:tc>
      </w:tr>
      <w:tr w:rsidR="00D3378A" w:rsidRPr="004252CB" w:rsidTr="004252CB">
        <w:trPr>
          <w:trHeight w:val="2020"/>
        </w:trPr>
        <w:tc>
          <w:tcPr>
            <w:tcW w:w="5000" w:type="pct"/>
            <w:gridSpan w:val="6"/>
          </w:tcPr>
          <w:p w:rsidR="00D3378A" w:rsidRPr="004252CB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>个人学习以及研究经历</w:t>
            </w: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szCs w:val="21"/>
              </w:rPr>
            </w:pP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szCs w:val="21"/>
              </w:rPr>
            </w:pP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szCs w:val="21"/>
              </w:rPr>
            </w:pP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szCs w:val="21"/>
              </w:rPr>
            </w:pP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D3378A" w:rsidRPr="004252CB" w:rsidTr="004252CB">
        <w:trPr>
          <w:trHeight w:val="2253"/>
        </w:trPr>
        <w:tc>
          <w:tcPr>
            <w:tcW w:w="5000" w:type="pct"/>
            <w:gridSpan w:val="6"/>
          </w:tcPr>
          <w:p w:rsidR="00D3378A" w:rsidRPr="004252CB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>发表论文(著作)以及获奖情况</w:t>
            </w: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378A" w:rsidRPr="004252CB" w:rsidTr="004252CB">
        <w:trPr>
          <w:trHeight w:val="1907"/>
        </w:trPr>
        <w:tc>
          <w:tcPr>
            <w:tcW w:w="5000" w:type="pct"/>
            <w:gridSpan w:val="6"/>
          </w:tcPr>
          <w:p w:rsidR="00D3378A" w:rsidRPr="004252CB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>导师意见</w:t>
            </w: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378A" w:rsidRPr="004252CB" w:rsidRDefault="00D64DA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 xml:space="preserve">    签名</w:t>
            </w:r>
          </w:p>
        </w:tc>
      </w:tr>
      <w:tr w:rsidR="00D3378A" w:rsidRPr="004252CB" w:rsidTr="004252CB">
        <w:trPr>
          <w:trHeight w:val="2296"/>
        </w:trPr>
        <w:tc>
          <w:tcPr>
            <w:tcW w:w="5000" w:type="pct"/>
            <w:gridSpan w:val="6"/>
          </w:tcPr>
          <w:p w:rsidR="00D3378A" w:rsidRPr="004252CB" w:rsidRDefault="00D64DAD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>所在单位意见</w:t>
            </w:r>
          </w:p>
          <w:p w:rsidR="00D3378A" w:rsidRPr="004252CB" w:rsidRDefault="00D3378A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3378A" w:rsidRPr="004252CB" w:rsidRDefault="00D64DA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 xml:space="preserve">    签名</w:t>
            </w:r>
          </w:p>
          <w:p w:rsidR="00537D3E" w:rsidRDefault="00D64DA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 xml:space="preserve">    所在单位公章　　</w:t>
            </w:r>
          </w:p>
          <w:p w:rsidR="00D3378A" w:rsidRPr="004252CB" w:rsidRDefault="00D64DAD" w:rsidP="00537D3E">
            <w:pPr>
              <w:adjustRightInd w:val="0"/>
              <w:snapToGrid w:val="0"/>
              <w:spacing w:line="360" w:lineRule="auto"/>
              <w:ind w:firstLineChars="3000" w:firstLine="6300"/>
              <w:rPr>
                <w:rFonts w:ascii="宋体" w:hAnsi="宋体"/>
                <w:szCs w:val="21"/>
              </w:rPr>
            </w:pPr>
            <w:r w:rsidRPr="004252CB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4252CB" w:rsidRPr="00DA0330" w:rsidRDefault="00D64DAD" w:rsidP="00DA0330">
      <w:pPr>
        <w:ind w:right="560"/>
        <w:rPr>
          <w:rFonts w:ascii="宋体" w:hAnsi="宋体" w:cs="宋体"/>
          <w:b/>
          <w:color w:val="3F3F3F"/>
          <w:kern w:val="0"/>
          <w:sz w:val="24"/>
          <w:szCs w:val="24"/>
        </w:rPr>
      </w:pPr>
      <w:r w:rsidRPr="004252CB">
        <w:rPr>
          <w:rFonts w:hint="eastAsia"/>
          <w:b/>
          <w:sz w:val="24"/>
          <w:szCs w:val="24"/>
        </w:rPr>
        <w:t>20</w:t>
      </w:r>
      <w:r w:rsidR="004252CB" w:rsidRPr="004252CB">
        <w:rPr>
          <w:rFonts w:hint="eastAsia"/>
          <w:b/>
          <w:sz w:val="24"/>
          <w:szCs w:val="24"/>
        </w:rPr>
        <w:t>20</w:t>
      </w:r>
      <w:r w:rsidRPr="004252CB">
        <w:rPr>
          <w:rFonts w:hint="eastAsia"/>
          <w:b/>
          <w:sz w:val="24"/>
          <w:szCs w:val="24"/>
        </w:rPr>
        <w:t>年中南财经政法大学</w:t>
      </w:r>
      <w:r w:rsidR="004252CB" w:rsidRPr="004252CB">
        <w:rPr>
          <w:rFonts w:hint="eastAsia"/>
          <w:b/>
          <w:sz w:val="24"/>
          <w:szCs w:val="24"/>
        </w:rPr>
        <w:t>暑期计量经济学和科学研究方法系列讲座报名表</w:t>
      </w:r>
    </w:p>
    <w:p w:rsidR="00D05CC3" w:rsidRDefault="00DA0330" w:rsidP="008205FB">
      <w:pPr>
        <w:jc w:val="righ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ascii="宋体" w:hAnsi="宋体" w:cs="宋体"/>
          <w:noProof/>
          <w:color w:val="3F3F3F"/>
          <w:kern w:val="0"/>
          <w:sz w:val="18"/>
          <w:szCs w:val="18"/>
        </w:rPr>
        <w:drawing>
          <wp:inline distT="0" distB="0" distL="0" distR="0">
            <wp:extent cx="523643" cy="523643"/>
            <wp:effectExtent l="19050" t="0" r="0" b="0"/>
            <wp:docPr id="1" name="图片 1" descr="C:\Users\ADMINI~1.000\AppData\Local\Temp\WeChat Files\12ecc094ca25bd7c06e8bde416e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000\AppData\Local\Temp\WeChat Files\12ecc094ca25bd7c06e8bde416e5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4" cy="53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C3" w:rsidRDefault="00D05CC3" w:rsidP="00D05CC3">
      <w:pPr>
        <w:ind w:right="360"/>
        <w:rPr>
          <w:rFonts w:ascii="宋体" w:hAnsi="宋体" w:cs="宋体"/>
          <w:color w:val="3F3F3F"/>
          <w:kern w:val="0"/>
          <w:sz w:val="18"/>
          <w:szCs w:val="18"/>
        </w:rPr>
      </w:pPr>
      <w:bookmarkStart w:id="0" w:name="_GoBack"/>
      <w:bookmarkEnd w:id="0"/>
    </w:p>
    <w:p w:rsidR="00D3378A" w:rsidRPr="008205FB" w:rsidRDefault="00D64DAD" w:rsidP="008205FB">
      <w:pPr>
        <w:jc w:val="right"/>
        <w:rPr>
          <w:sz w:val="28"/>
          <w:szCs w:val="28"/>
        </w:rPr>
      </w:pPr>
      <w:r>
        <w:rPr>
          <w:rFonts w:ascii="宋体" w:hAnsi="宋体" w:cs="宋体" w:hint="eastAsia"/>
          <w:color w:val="3F3F3F"/>
          <w:kern w:val="0"/>
          <w:sz w:val="18"/>
          <w:szCs w:val="18"/>
        </w:rPr>
        <w:t>（请扫码上传报名表）</w:t>
      </w:r>
    </w:p>
    <w:sectPr w:rsidR="00D3378A" w:rsidRPr="008205FB" w:rsidSect="00D3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AE" w:rsidRDefault="008C01AE" w:rsidP="008205FB">
      <w:r>
        <w:separator/>
      </w:r>
    </w:p>
  </w:endnote>
  <w:endnote w:type="continuationSeparator" w:id="1">
    <w:p w:rsidR="008C01AE" w:rsidRDefault="008C01AE" w:rsidP="0082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AE" w:rsidRDefault="008C01AE" w:rsidP="008205FB">
      <w:r>
        <w:separator/>
      </w:r>
    </w:p>
  </w:footnote>
  <w:footnote w:type="continuationSeparator" w:id="1">
    <w:p w:rsidR="008C01AE" w:rsidRDefault="008C01AE" w:rsidP="00820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283E9F"/>
    <w:rsid w:val="00140DAF"/>
    <w:rsid w:val="00261000"/>
    <w:rsid w:val="004252CB"/>
    <w:rsid w:val="00533397"/>
    <w:rsid w:val="00537D3E"/>
    <w:rsid w:val="0067443A"/>
    <w:rsid w:val="008205FB"/>
    <w:rsid w:val="008B4F31"/>
    <w:rsid w:val="008C01AE"/>
    <w:rsid w:val="008E0988"/>
    <w:rsid w:val="0097460F"/>
    <w:rsid w:val="00AE2DA8"/>
    <w:rsid w:val="00B90A30"/>
    <w:rsid w:val="00D05CC3"/>
    <w:rsid w:val="00D3378A"/>
    <w:rsid w:val="00D64DAD"/>
    <w:rsid w:val="00DA0330"/>
    <w:rsid w:val="00F53533"/>
    <w:rsid w:val="00F53F71"/>
    <w:rsid w:val="17DF16B6"/>
    <w:rsid w:val="2F297B41"/>
    <w:rsid w:val="53283E9F"/>
    <w:rsid w:val="684C3C71"/>
    <w:rsid w:val="6D535020"/>
    <w:rsid w:val="70B145D2"/>
    <w:rsid w:val="7DCC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05FB"/>
    <w:rPr>
      <w:sz w:val="18"/>
      <w:szCs w:val="18"/>
    </w:rPr>
  </w:style>
  <w:style w:type="character" w:customStyle="1" w:styleId="Char">
    <w:name w:val="批注框文本 Char"/>
    <w:basedOn w:val="a0"/>
    <w:link w:val="a3"/>
    <w:rsid w:val="008205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2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05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2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205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5935B3-EF9A-48F7-8E9A-C5B2878CE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14</cp:revision>
  <dcterms:created xsi:type="dcterms:W3CDTF">2018-05-30T00:19:00Z</dcterms:created>
  <dcterms:modified xsi:type="dcterms:W3CDTF">2020-07-28T04:34:00Z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